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53" w:rsidRPr="00714CC1" w:rsidRDefault="00C11332" w:rsidP="00714CC1">
      <w:pPr>
        <w:pStyle w:val="NormalWeb"/>
        <w:spacing w:line="276" w:lineRule="auto"/>
        <w:jc w:val="center"/>
        <w:rPr>
          <w:rStyle w:val="qowt-font4-verdana"/>
          <w:rFonts w:asciiTheme="minorHAnsi" w:hAnsiTheme="minorHAnsi" w:cs="Arial"/>
          <w:b/>
          <w:bCs/>
          <w:color w:val="000000"/>
        </w:rPr>
      </w:pPr>
      <w:bookmarkStart w:id="0" w:name="_GoBack"/>
      <w:bookmarkEnd w:id="0"/>
      <w:r>
        <w:rPr>
          <w:rStyle w:val="qowt-font4-verdana"/>
          <w:rFonts w:asciiTheme="minorHAnsi" w:hAnsiTheme="minorHAnsi" w:cs="Arial"/>
          <w:b/>
          <w:bCs/>
          <w:color w:val="000000"/>
        </w:rPr>
        <w:t xml:space="preserve">Junior Cloud </w:t>
      </w:r>
      <w:r w:rsidR="007B56B2">
        <w:rPr>
          <w:rStyle w:val="qowt-font4-verdana"/>
          <w:rFonts w:asciiTheme="minorHAnsi" w:hAnsiTheme="minorHAnsi" w:cs="Arial"/>
          <w:b/>
          <w:bCs/>
          <w:color w:val="000000"/>
        </w:rPr>
        <w:t>Solutions Consultant</w:t>
      </w:r>
      <w:r w:rsidR="00F25A53" w:rsidRPr="00714CC1">
        <w:rPr>
          <w:rStyle w:val="qowt-font4-verdana"/>
          <w:rFonts w:asciiTheme="minorHAnsi" w:hAnsiTheme="minorHAnsi" w:cs="Arial"/>
          <w:b/>
          <w:bCs/>
          <w:color w:val="000000"/>
        </w:rPr>
        <w:t xml:space="preserve"> – </w:t>
      </w:r>
      <w:proofErr w:type="gramStart"/>
      <w:r w:rsidR="00F25A53" w:rsidRPr="00714CC1">
        <w:rPr>
          <w:rStyle w:val="qowt-font4-verdana"/>
          <w:rFonts w:asciiTheme="minorHAnsi" w:hAnsiTheme="minorHAnsi" w:cs="Arial"/>
          <w:b/>
          <w:bCs/>
          <w:color w:val="000000"/>
        </w:rPr>
        <w:t>IT</w:t>
      </w:r>
      <w:proofErr w:type="gramEnd"/>
      <w:r w:rsidR="00F25A53" w:rsidRPr="00714CC1">
        <w:rPr>
          <w:rStyle w:val="qowt-font4-verdana"/>
          <w:rFonts w:asciiTheme="minorHAnsi" w:hAnsiTheme="minorHAnsi" w:cs="Arial"/>
          <w:b/>
          <w:bCs/>
          <w:color w:val="000000"/>
        </w:rPr>
        <w:t xml:space="preserve"> Work Placement Opportunities!</w:t>
      </w:r>
    </w:p>
    <w:p w:rsidR="00F25A53" w:rsidRPr="00714CC1" w:rsidRDefault="00F25A53" w:rsidP="00714CC1">
      <w:pPr>
        <w:pStyle w:val="NormalWeb"/>
        <w:spacing w:line="276" w:lineRule="auto"/>
        <w:jc w:val="center"/>
        <w:rPr>
          <w:rFonts w:asciiTheme="minorHAnsi" w:hAnsiTheme="minorHAnsi" w:cs="Arial"/>
          <w:b/>
          <w:color w:val="000000"/>
        </w:rPr>
      </w:pPr>
      <w:r w:rsidRPr="00714CC1">
        <w:rPr>
          <w:rStyle w:val="qowt-font4-verdana"/>
          <w:rFonts w:asciiTheme="minorHAnsi" w:hAnsiTheme="minorHAnsi" w:cs="Arial"/>
          <w:b/>
          <w:bCs/>
          <w:color w:val="000000"/>
        </w:rPr>
        <w:t>London (E1 8EU)</w:t>
      </w:r>
    </w:p>
    <w:p w:rsidR="00F25A53" w:rsidRPr="00714CC1" w:rsidRDefault="00F25A53" w:rsidP="00714CC1">
      <w:pPr>
        <w:pStyle w:val="hidebullet"/>
        <w:spacing w:line="276" w:lineRule="auto"/>
        <w:jc w:val="center"/>
        <w:rPr>
          <w:rFonts w:asciiTheme="minorHAnsi" w:hAnsiTheme="minorHAnsi" w:cs="Arial"/>
          <w:b/>
          <w:color w:val="000000"/>
        </w:rPr>
      </w:pPr>
      <w:r w:rsidRPr="00714CC1">
        <w:rPr>
          <w:rFonts w:asciiTheme="minorHAnsi" w:hAnsiTheme="minorHAnsi" w:cs="Arial"/>
          <w:b/>
          <w:color w:val="000000"/>
        </w:rPr>
        <w:t>£competitive salary + benefits</w:t>
      </w:r>
    </w:p>
    <w:p w:rsidR="00F25A53" w:rsidRPr="00714CC1" w:rsidRDefault="00F25A53" w:rsidP="00714CC1">
      <w:pPr>
        <w:pStyle w:val="hidebullet"/>
        <w:spacing w:line="276" w:lineRule="auto"/>
        <w:jc w:val="center"/>
        <w:rPr>
          <w:rFonts w:asciiTheme="minorHAnsi" w:hAnsiTheme="minorHAnsi" w:cs="Arial"/>
          <w:b/>
          <w:color w:val="000000"/>
        </w:rPr>
      </w:pPr>
    </w:p>
    <w:p w:rsidR="00F25A53" w:rsidRPr="00714CC1" w:rsidRDefault="00F25A53" w:rsidP="00714CC1">
      <w:pPr>
        <w:pStyle w:val="hidebullet"/>
        <w:spacing w:line="276" w:lineRule="auto"/>
        <w:jc w:val="center"/>
        <w:rPr>
          <w:rFonts w:asciiTheme="minorHAnsi" w:hAnsiTheme="minorHAnsi" w:cs="Arial"/>
          <w:color w:val="000000"/>
        </w:rPr>
      </w:pPr>
      <w:r w:rsidRPr="00714CC1">
        <w:rPr>
          <w:rFonts w:asciiTheme="minorHAnsi" w:hAnsiTheme="minorHAnsi" w:cs="Arial"/>
          <w:color w:val="000000"/>
        </w:rPr>
        <w:t>Are you an IT student looking for a paid work placement for your sandwich year offering invaluable training and experience?</w:t>
      </w:r>
    </w:p>
    <w:p w:rsidR="00F25A53" w:rsidRPr="00714CC1" w:rsidRDefault="00F25A53" w:rsidP="00714CC1">
      <w:pPr>
        <w:pStyle w:val="hidebullet"/>
        <w:spacing w:line="276" w:lineRule="auto"/>
        <w:jc w:val="center"/>
        <w:rPr>
          <w:rFonts w:asciiTheme="minorHAnsi" w:hAnsiTheme="minorHAnsi" w:cs="Arial"/>
          <w:color w:val="000000"/>
        </w:rPr>
      </w:pPr>
    </w:p>
    <w:p w:rsidR="00F25A53" w:rsidRPr="00C11332" w:rsidRDefault="00F25A53" w:rsidP="00714CC1">
      <w:pPr>
        <w:pStyle w:val="NormalWeb"/>
        <w:spacing w:line="276" w:lineRule="auto"/>
        <w:jc w:val="center"/>
        <w:rPr>
          <w:rFonts w:asciiTheme="minorHAnsi" w:hAnsiTheme="minorHAnsi" w:cs="Arial"/>
          <w:color w:val="000000"/>
        </w:rPr>
      </w:pPr>
      <w:r w:rsidRPr="00714CC1">
        <w:rPr>
          <w:rStyle w:val="qowt-font4-verdana"/>
          <w:rFonts w:asciiTheme="minorHAnsi" w:hAnsiTheme="minorHAnsi" w:cs="Arial"/>
          <w:color w:val="000000"/>
        </w:rPr>
        <w:t xml:space="preserve">Exponential-e provides Enterprise-class Cloud, IT and Network services and our fusion of </w:t>
      </w:r>
      <w:r w:rsidRPr="00C11332">
        <w:rPr>
          <w:rStyle w:val="qowt-font4-verdana"/>
          <w:rFonts w:asciiTheme="minorHAnsi" w:hAnsiTheme="minorHAnsi" w:cs="Arial"/>
          <w:color w:val="000000"/>
        </w:rPr>
        <w:t>complementary technologies means that we can deliver enterprise applications at wire speed for a superior end-user experience combined with exceptional service and support.</w:t>
      </w:r>
    </w:p>
    <w:p w:rsidR="00F25A53" w:rsidRPr="00C11332" w:rsidRDefault="00F25A53" w:rsidP="00714CC1">
      <w:pPr>
        <w:pStyle w:val="hidebullet"/>
        <w:spacing w:line="276" w:lineRule="auto"/>
        <w:jc w:val="center"/>
        <w:rPr>
          <w:rFonts w:asciiTheme="minorHAnsi" w:hAnsiTheme="minorHAnsi" w:cs="Arial"/>
          <w:color w:val="000000"/>
        </w:rPr>
      </w:pPr>
    </w:p>
    <w:p w:rsidR="000957D8" w:rsidRDefault="00F25A53" w:rsidP="00714CC1">
      <w:pPr>
        <w:pStyle w:val="NormalWeb"/>
        <w:spacing w:line="276" w:lineRule="auto"/>
        <w:jc w:val="center"/>
        <w:rPr>
          <w:rStyle w:val="qowt-font4-verdana"/>
          <w:rFonts w:asciiTheme="minorHAnsi" w:hAnsiTheme="minorHAnsi" w:cs="Arial"/>
          <w:color w:val="FF0000"/>
        </w:rPr>
      </w:pPr>
      <w:r w:rsidRPr="00C11332">
        <w:rPr>
          <w:rStyle w:val="qowt-font4-verdana"/>
          <w:rFonts w:asciiTheme="minorHAnsi" w:hAnsiTheme="minorHAnsi" w:cs="Arial"/>
          <w:color w:val="000000"/>
        </w:rPr>
        <w:t xml:space="preserve">We are now offering eleven month contracts to aspiring </w:t>
      </w:r>
      <w:r w:rsidR="000957D8">
        <w:rPr>
          <w:rStyle w:val="qowt-font4-verdana"/>
          <w:rFonts w:asciiTheme="minorHAnsi" w:hAnsiTheme="minorHAnsi" w:cs="Arial"/>
          <w:color w:val="000000"/>
        </w:rPr>
        <w:t>Cloud Solutions Consultants</w:t>
      </w:r>
      <w:r w:rsidRPr="00C11332">
        <w:rPr>
          <w:rStyle w:val="qowt-font4-verdana"/>
          <w:rFonts w:asciiTheme="minorHAnsi" w:hAnsiTheme="minorHAnsi" w:cs="Arial"/>
          <w:color w:val="000000"/>
        </w:rPr>
        <w:t xml:space="preserve"> to support </w:t>
      </w:r>
      <w:r w:rsidR="000957D8">
        <w:rPr>
          <w:rStyle w:val="qowt-font4-verdana"/>
          <w:rFonts w:asciiTheme="minorHAnsi" w:hAnsiTheme="minorHAnsi" w:cs="Arial"/>
          <w:color w:val="000000"/>
        </w:rPr>
        <w:t>the already established Cloud Solutions Team to understand c</w:t>
      </w:r>
      <w:r w:rsidR="00083A18">
        <w:rPr>
          <w:rStyle w:val="qowt-font4-verdana"/>
          <w:rFonts w:asciiTheme="minorHAnsi" w:hAnsiTheme="minorHAnsi" w:cs="Arial"/>
          <w:color w:val="000000"/>
        </w:rPr>
        <w:t>omplex customer requirements, create designs for inclusion in customer documentation and attending customer meetings</w:t>
      </w:r>
      <w:r w:rsidR="000957D8" w:rsidRPr="00083A18">
        <w:rPr>
          <w:rStyle w:val="qowt-font4-verdana"/>
          <w:rFonts w:asciiTheme="minorHAnsi" w:hAnsiTheme="minorHAnsi" w:cs="Arial"/>
        </w:rPr>
        <w:t xml:space="preserve">.  </w:t>
      </w:r>
      <w:r w:rsidRPr="00083A18">
        <w:rPr>
          <w:rStyle w:val="qowt-font4-verdana"/>
          <w:rFonts w:asciiTheme="minorHAnsi" w:hAnsiTheme="minorHAnsi" w:cs="Arial"/>
        </w:rPr>
        <w:t xml:space="preserve">In this role you will be provided with the training and expertise required to </w:t>
      </w:r>
      <w:r w:rsidR="000957D8" w:rsidRPr="00083A18">
        <w:rPr>
          <w:rStyle w:val="qowt-font4-verdana"/>
          <w:rFonts w:asciiTheme="minorHAnsi" w:hAnsiTheme="minorHAnsi" w:cs="Arial"/>
        </w:rPr>
        <w:t xml:space="preserve">effectively </w:t>
      </w:r>
      <w:r w:rsidR="00083A18" w:rsidRPr="00083A18">
        <w:rPr>
          <w:rStyle w:val="qowt-font4-verdana"/>
          <w:rFonts w:asciiTheme="minorHAnsi" w:hAnsiTheme="minorHAnsi" w:cs="Arial"/>
        </w:rPr>
        <w:t>understand and differentiate Exponential-e product sets from competitors, support with proposed solutions and ensure the viability of these solutions.</w:t>
      </w:r>
    </w:p>
    <w:p w:rsidR="00F25A53" w:rsidRPr="00C11332" w:rsidRDefault="00F25A53" w:rsidP="00083A18">
      <w:pPr>
        <w:pStyle w:val="hidebullet"/>
        <w:spacing w:line="276" w:lineRule="auto"/>
        <w:rPr>
          <w:rFonts w:asciiTheme="minorHAnsi" w:hAnsiTheme="minorHAnsi" w:cs="Arial"/>
          <w:color w:val="000000"/>
        </w:rPr>
      </w:pPr>
    </w:p>
    <w:p w:rsidR="00F25A53" w:rsidRPr="00C11332" w:rsidRDefault="00F25A53" w:rsidP="00714CC1">
      <w:pPr>
        <w:pStyle w:val="NormalWeb"/>
        <w:spacing w:line="276" w:lineRule="auto"/>
        <w:jc w:val="center"/>
        <w:rPr>
          <w:rFonts w:asciiTheme="minorHAnsi" w:hAnsiTheme="minorHAnsi"/>
        </w:rPr>
      </w:pPr>
      <w:r w:rsidRPr="00C11332">
        <w:rPr>
          <w:rStyle w:val="qowt-font4-verdana"/>
          <w:rFonts w:asciiTheme="minorHAnsi" w:hAnsiTheme="minorHAnsi" w:cs="Arial"/>
          <w:color w:val="000000"/>
        </w:rPr>
        <w:t xml:space="preserve">The successful candidates will have a genuine interest and enthusiasm for a career in </w:t>
      </w:r>
      <w:r w:rsidR="000957D8">
        <w:rPr>
          <w:rStyle w:val="qowt-font4-verdana"/>
          <w:rFonts w:asciiTheme="minorHAnsi" w:hAnsiTheme="minorHAnsi" w:cs="Arial"/>
          <w:color w:val="000000"/>
        </w:rPr>
        <w:t>Cloud Solutions</w:t>
      </w:r>
      <w:r w:rsidRPr="00C11332">
        <w:rPr>
          <w:rStyle w:val="qowt-font4-verdana"/>
          <w:rFonts w:asciiTheme="minorHAnsi" w:hAnsiTheme="minorHAnsi" w:cs="Arial"/>
          <w:color w:val="000000"/>
        </w:rPr>
        <w:t>, along with an eagerness to learn, develop an</w:t>
      </w:r>
      <w:r w:rsidR="000957D8">
        <w:rPr>
          <w:rStyle w:val="qowt-font4-verdana"/>
          <w:rFonts w:asciiTheme="minorHAnsi" w:hAnsiTheme="minorHAnsi" w:cs="Arial"/>
          <w:color w:val="000000"/>
        </w:rPr>
        <w:t xml:space="preserve">d progress within the industry.  </w:t>
      </w:r>
      <w:r w:rsidRPr="00C11332">
        <w:rPr>
          <w:rStyle w:val="qowt-font4-verdana"/>
          <w:rFonts w:asciiTheme="minorHAnsi" w:hAnsiTheme="minorHAnsi" w:cs="Arial"/>
          <w:color w:val="000000"/>
        </w:rPr>
        <w:t>This role involves a large amount of client support, therefore previous work experience in a customer facing role and an excellent level of verbal and written communication skills</w:t>
      </w:r>
      <w:r w:rsidR="000957D8">
        <w:rPr>
          <w:rStyle w:val="qowt-font4-verdana"/>
          <w:rFonts w:asciiTheme="minorHAnsi" w:hAnsiTheme="minorHAnsi" w:cs="Arial"/>
          <w:color w:val="000000"/>
        </w:rPr>
        <w:t xml:space="preserve"> would be advantageous</w:t>
      </w:r>
      <w:r w:rsidRPr="00C11332">
        <w:rPr>
          <w:rStyle w:val="qowt-font4-verdana"/>
          <w:rFonts w:asciiTheme="minorHAnsi" w:hAnsiTheme="minorHAnsi" w:cs="Arial"/>
          <w:color w:val="000000"/>
        </w:rPr>
        <w:t>.</w:t>
      </w:r>
    </w:p>
    <w:p w:rsidR="00F25A53" w:rsidRPr="00C11332" w:rsidRDefault="00F25A53" w:rsidP="00714CC1">
      <w:pPr>
        <w:pStyle w:val="NormalWeb"/>
        <w:spacing w:line="276" w:lineRule="auto"/>
        <w:jc w:val="center"/>
        <w:rPr>
          <w:rFonts w:asciiTheme="minorHAnsi" w:hAnsiTheme="minorHAnsi"/>
        </w:rPr>
      </w:pPr>
    </w:p>
    <w:p w:rsidR="00F25A53" w:rsidRPr="00C11332" w:rsidRDefault="00F25A53" w:rsidP="00714CC1">
      <w:pPr>
        <w:pStyle w:val="NormalWeb"/>
        <w:spacing w:line="276" w:lineRule="auto"/>
        <w:jc w:val="center"/>
        <w:rPr>
          <w:rFonts w:asciiTheme="minorHAnsi" w:hAnsiTheme="minorHAnsi" w:cs="Arial"/>
          <w:color w:val="000000"/>
        </w:rPr>
      </w:pPr>
      <w:r w:rsidRPr="00C11332">
        <w:rPr>
          <w:rStyle w:val="qowt-font4-verdana"/>
          <w:rFonts w:asciiTheme="minorHAnsi" w:hAnsiTheme="minorHAnsi" w:cs="Arial"/>
          <w:color w:val="000000"/>
        </w:rPr>
        <w:t xml:space="preserve">We are encouraging applications from candidates with a positive and mature attitude that show flexibility when working as part of a team, and who have the ability to work effectively under pressure </w:t>
      </w:r>
      <w:r w:rsidR="000957D8">
        <w:rPr>
          <w:rStyle w:val="qowt-font4-verdana"/>
          <w:rFonts w:asciiTheme="minorHAnsi" w:hAnsiTheme="minorHAnsi" w:cs="Arial"/>
          <w:color w:val="000000"/>
        </w:rPr>
        <w:t>and who use their own initiative</w:t>
      </w:r>
      <w:r w:rsidRPr="00C11332">
        <w:rPr>
          <w:rStyle w:val="qowt-font4-verdana"/>
          <w:rFonts w:asciiTheme="minorHAnsi" w:hAnsiTheme="minorHAnsi" w:cs="Arial"/>
          <w:color w:val="000000"/>
        </w:rPr>
        <w:t>.</w:t>
      </w:r>
    </w:p>
    <w:p w:rsidR="00F25A53" w:rsidRPr="00714CC1" w:rsidRDefault="00F25A53" w:rsidP="00714CC1">
      <w:pPr>
        <w:pStyle w:val="hidebullet"/>
        <w:spacing w:line="276" w:lineRule="auto"/>
        <w:jc w:val="center"/>
        <w:rPr>
          <w:rFonts w:asciiTheme="minorHAnsi" w:hAnsiTheme="minorHAnsi" w:cs="Arial"/>
          <w:color w:val="000000"/>
        </w:rPr>
      </w:pPr>
    </w:p>
    <w:p w:rsidR="00F25A53" w:rsidRPr="00714CC1" w:rsidRDefault="00F25A53" w:rsidP="00714CC1">
      <w:pPr>
        <w:pStyle w:val="NormalWeb"/>
        <w:spacing w:line="276" w:lineRule="auto"/>
        <w:jc w:val="center"/>
        <w:rPr>
          <w:rFonts w:asciiTheme="minorHAnsi" w:hAnsiTheme="minorHAnsi" w:cs="Arial"/>
          <w:color w:val="000000"/>
        </w:rPr>
      </w:pPr>
      <w:r w:rsidRPr="00714CC1">
        <w:rPr>
          <w:rStyle w:val="qowt-font4-verdana"/>
          <w:rFonts w:asciiTheme="minorHAnsi" w:hAnsiTheme="minorHAnsi" w:cs="Arial"/>
          <w:color w:val="000000"/>
        </w:rPr>
        <w:t xml:space="preserve">If you are looking for a varied role providing the opportunity to develop your </w:t>
      </w:r>
      <w:r w:rsidR="00083A18">
        <w:rPr>
          <w:rStyle w:val="qowt-font4-verdana"/>
          <w:rFonts w:asciiTheme="minorHAnsi" w:hAnsiTheme="minorHAnsi" w:cs="Arial"/>
          <w:color w:val="000000"/>
        </w:rPr>
        <w:t>IT and solutions</w:t>
      </w:r>
      <w:r w:rsidRPr="00714CC1">
        <w:rPr>
          <w:rStyle w:val="qowt-font4-verdana"/>
          <w:rFonts w:asciiTheme="minorHAnsi" w:hAnsiTheme="minorHAnsi" w:cs="Arial"/>
          <w:color w:val="000000"/>
        </w:rPr>
        <w:t xml:space="preserve"> skills then we would love to receive an application from you today</w:t>
      </w:r>
      <w:r w:rsidR="008A66B9">
        <w:rPr>
          <w:rStyle w:val="qowt-font4-verdana"/>
          <w:rFonts w:asciiTheme="minorHAnsi" w:hAnsiTheme="minorHAnsi" w:cs="Arial"/>
          <w:color w:val="000000"/>
        </w:rPr>
        <w:t xml:space="preserve"> - please apply using the following </w:t>
      </w:r>
      <w:hyperlink r:id="rId8" w:history="1">
        <w:r w:rsidR="008A66B9" w:rsidRPr="008A66B9">
          <w:rPr>
            <w:rStyle w:val="Hyperlink"/>
            <w:rFonts w:asciiTheme="minorHAnsi" w:hAnsiTheme="minorHAnsi" w:cs="Arial"/>
          </w:rPr>
          <w:t>link</w:t>
        </w:r>
      </w:hyperlink>
      <w:r w:rsidR="008A66B9">
        <w:rPr>
          <w:rStyle w:val="qowt-font4-verdana"/>
          <w:rFonts w:asciiTheme="minorHAnsi" w:hAnsiTheme="minorHAnsi" w:cs="Arial"/>
          <w:color w:val="000000"/>
        </w:rPr>
        <w:t>!</w:t>
      </w:r>
    </w:p>
    <w:p w:rsidR="00115D1F" w:rsidRPr="00210543" w:rsidRDefault="00115D1F" w:rsidP="00210543"/>
    <w:sectPr w:rsidR="00115D1F" w:rsidRPr="00210543" w:rsidSect="00115D1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977" w:right="1134" w:bottom="1440" w:left="127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53" w:rsidRDefault="00845F53">
      <w:r>
        <w:separator/>
      </w:r>
    </w:p>
  </w:endnote>
  <w:endnote w:type="continuationSeparator" w:id="0">
    <w:p w:rsidR="00845F53" w:rsidRDefault="0084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C9" w:rsidRDefault="00C27A96" w:rsidP="00B77EC9">
    <w:pPr>
      <w:pStyle w:val="Footer"/>
      <w:ind w:left="-1276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-644525</wp:posOffset>
              </wp:positionH>
              <wp:positionV relativeFrom="paragraph">
                <wp:posOffset>1105535</wp:posOffset>
              </wp:positionV>
              <wp:extent cx="1550035" cy="1028700"/>
              <wp:effectExtent l="3175" t="63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EC9" w:rsidRPr="00FE75D8" w:rsidRDefault="00B77EC9" w:rsidP="00B77EC9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FE75D8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>Exponential-e Ltd</w:t>
                          </w:r>
                        </w:p>
                        <w:p w:rsidR="00B77EC9" w:rsidRPr="00FE75D8" w:rsidRDefault="00B77EC9" w:rsidP="00B77EC9">
                          <w:pPr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FE75D8"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  <w:t>Central House</w:t>
                          </w:r>
                        </w:p>
                        <w:p w:rsidR="00B77EC9" w:rsidRPr="00FE75D8" w:rsidRDefault="00B77EC9" w:rsidP="00B77EC9">
                          <w:pPr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FE75D8"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  <w:t xml:space="preserve">25 </w:t>
                          </w:r>
                          <w:proofErr w:type="spellStart"/>
                          <w:r w:rsidRPr="00FE75D8"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  <w:t>Camperdown</w:t>
                          </w:r>
                          <w:proofErr w:type="spellEnd"/>
                          <w:r w:rsidRPr="00FE75D8"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  <w:t xml:space="preserve"> Street</w:t>
                          </w:r>
                        </w:p>
                        <w:p w:rsidR="00B77EC9" w:rsidRPr="00FE75D8" w:rsidRDefault="00B77EC9" w:rsidP="00B77EC9">
                          <w:pPr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</w:pPr>
                          <w:r w:rsidRPr="00FE75D8"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  <w:t>London E1 8DZ</w:t>
                          </w:r>
                        </w:p>
                        <w:p w:rsidR="00B77EC9" w:rsidRPr="00FE75D8" w:rsidRDefault="00B77EC9" w:rsidP="00B77EC9">
                          <w:pPr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</w:rPr>
                          </w:pPr>
                          <w:r w:rsidRPr="00FE75D8"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</w:rPr>
                            <w:t>Copyright © 2013 Exponential-e Ltd</w:t>
                          </w:r>
                        </w:p>
                        <w:p w:rsidR="00B77EC9" w:rsidRPr="00B77EC9" w:rsidRDefault="00B77EC9" w:rsidP="00B77EC9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0.75pt;margin-top:87.05pt;width:122.0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" filled="f" stroked="f">
              <v:textbox inset=",7.2pt,,7.2pt">
                <w:txbxContent>
                  <w:p w:rsidR="00B77EC9" w:rsidRPr="00FE75D8" w:rsidRDefault="00B77EC9" w:rsidP="00B77EC9">
                    <w:pPr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</w:pPr>
                    <w:r w:rsidRPr="00FE75D8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>Exponential-e Ltd</w:t>
                    </w:r>
                  </w:p>
                  <w:p w:rsidR="00B77EC9" w:rsidRPr="00FE75D8" w:rsidRDefault="00B77EC9" w:rsidP="00B77EC9">
                    <w:pPr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</w:pPr>
                    <w:r w:rsidRPr="00FE75D8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>Central House</w:t>
                    </w:r>
                  </w:p>
                  <w:p w:rsidR="00B77EC9" w:rsidRPr="00FE75D8" w:rsidRDefault="00B77EC9" w:rsidP="00B77EC9">
                    <w:pPr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</w:pPr>
                    <w:r w:rsidRPr="00FE75D8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 xml:space="preserve">25 </w:t>
                    </w:r>
                    <w:proofErr w:type="spellStart"/>
                    <w:r w:rsidRPr="00FE75D8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>Camperdown</w:t>
                    </w:r>
                    <w:proofErr w:type="spellEnd"/>
                    <w:r w:rsidRPr="00FE75D8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 xml:space="preserve"> Street</w:t>
                    </w:r>
                  </w:p>
                  <w:p w:rsidR="00B77EC9" w:rsidRPr="00FE75D8" w:rsidRDefault="00B77EC9" w:rsidP="00B77EC9">
                    <w:pPr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</w:pPr>
                    <w:r w:rsidRPr="00FE75D8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>London E1 8DZ</w:t>
                    </w:r>
                  </w:p>
                  <w:p w:rsidR="00B77EC9" w:rsidRPr="00FE75D8" w:rsidRDefault="00B77EC9" w:rsidP="00B77EC9">
                    <w:pPr>
                      <w:rPr>
                        <w:rFonts w:ascii="Calibri" w:hAnsi="Calibri"/>
                        <w:color w:val="FFFFFF"/>
                        <w:sz w:val="14"/>
                        <w:szCs w:val="14"/>
                      </w:rPr>
                    </w:pPr>
                    <w:r w:rsidRPr="00FE75D8">
                      <w:rPr>
                        <w:rFonts w:ascii="Calibri" w:hAnsi="Calibri"/>
                        <w:color w:val="FFFFFF"/>
                        <w:sz w:val="14"/>
                        <w:szCs w:val="14"/>
                      </w:rPr>
                      <w:t>Copyright © 2013 Exponential-e Ltd</w:t>
                    </w:r>
                  </w:p>
                  <w:p w:rsidR="00B77EC9" w:rsidRPr="00B77EC9" w:rsidRDefault="00B77EC9" w:rsidP="00B77EC9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1184275</wp:posOffset>
              </wp:positionH>
              <wp:positionV relativeFrom="paragraph">
                <wp:posOffset>1105535</wp:posOffset>
              </wp:positionV>
              <wp:extent cx="2171700" cy="1028700"/>
              <wp:effectExtent l="3175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EC9" w:rsidRPr="00FE75D8" w:rsidRDefault="00B77EC9" w:rsidP="00B77EC9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FE75D8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p: </w:t>
                          </w:r>
                          <w:r w:rsidRPr="00FE75D8"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  <w:t>+44 (0)845 470 4001</w:t>
                          </w:r>
                        </w:p>
                        <w:p w:rsidR="00B77EC9" w:rsidRPr="00FE75D8" w:rsidRDefault="00B77EC9" w:rsidP="00B77EC9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FE75D8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w: </w:t>
                          </w:r>
                          <w:r w:rsidRPr="00FE75D8"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  <w:t>www.exponential-e.com</w:t>
                          </w:r>
                        </w:p>
                        <w:p w:rsidR="00B77EC9" w:rsidRPr="00FE75D8" w:rsidRDefault="00B77EC9" w:rsidP="00B77EC9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FE75D8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e: </w:t>
                          </w:r>
                          <w:r w:rsidRPr="00FE75D8"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  <w:t>info@exponential-e.com</w:t>
                          </w:r>
                        </w:p>
                        <w:p w:rsidR="00B77EC9" w:rsidRPr="00FE75D8" w:rsidRDefault="00B77EC9" w:rsidP="00B77EC9">
                          <w:pPr>
                            <w:rPr>
                              <w:rFonts w:ascii="Calibri" w:hAnsi="Calibri"/>
                              <w:color w:val="FFFFFF"/>
                              <w:sz w:val="14"/>
                              <w:szCs w:val="14"/>
                            </w:rPr>
                          </w:pPr>
                          <w:r w:rsidRPr="00FE75D8">
                            <w:rPr>
                              <w:rFonts w:ascii="Calibri" w:hAnsi="Calibri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t: </w:t>
                          </w:r>
                          <w:r w:rsidRPr="00FE75D8"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FE75D8">
                            <w:rPr>
                              <w:rFonts w:ascii="Calibri" w:hAnsi="Calibri"/>
                              <w:color w:val="FFFFFF"/>
                              <w:sz w:val="18"/>
                              <w:szCs w:val="18"/>
                            </w:rPr>
                            <w:t>exponential_e</w:t>
                          </w:r>
                          <w:proofErr w:type="spellEnd"/>
                        </w:p>
                        <w:p w:rsidR="00B77EC9" w:rsidRPr="00B77EC9" w:rsidRDefault="00B77EC9" w:rsidP="00B77EC9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93.25pt;margin-top:87.05pt;width:17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" filled="f" stroked="f">
              <v:textbox inset=",7.2pt,,7.2pt">
                <w:txbxContent>
                  <w:p w:rsidR="00B77EC9" w:rsidRPr="00FE75D8" w:rsidRDefault="00B77EC9" w:rsidP="00B77EC9">
                    <w:pPr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</w:pPr>
                    <w:r w:rsidRPr="00FE75D8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p: </w:t>
                    </w:r>
                    <w:r w:rsidRPr="00FE75D8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>+44 (0)845 470 4001</w:t>
                    </w:r>
                  </w:p>
                  <w:p w:rsidR="00B77EC9" w:rsidRPr="00FE75D8" w:rsidRDefault="00B77EC9" w:rsidP="00B77EC9">
                    <w:pPr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</w:pPr>
                    <w:r w:rsidRPr="00FE75D8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w: </w:t>
                    </w:r>
                    <w:r w:rsidRPr="00FE75D8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>www.exponential-e.com</w:t>
                    </w:r>
                  </w:p>
                  <w:p w:rsidR="00B77EC9" w:rsidRPr="00FE75D8" w:rsidRDefault="00B77EC9" w:rsidP="00B77EC9">
                    <w:pPr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</w:pPr>
                    <w:r w:rsidRPr="00FE75D8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e: </w:t>
                    </w:r>
                    <w:r w:rsidRPr="00FE75D8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>info@exponential-e.com</w:t>
                    </w:r>
                  </w:p>
                  <w:p w:rsidR="00B77EC9" w:rsidRPr="00FE75D8" w:rsidRDefault="00B77EC9" w:rsidP="00B77EC9">
                    <w:pPr>
                      <w:rPr>
                        <w:rFonts w:ascii="Calibri" w:hAnsi="Calibri"/>
                        <w:color w:val="FFFFFF"/>
                        <w:sz w:val="14"/>
                        <w:szCs w:val="14"/>
                      </w:rPr>
                    </w:pPr>
                    <w:r w:rsidRPr="00FE75D8">
                      <w:rPr>
                        <w:rFonts w:ascii="Calibri" w:hAnsi="Calibri"/>
                        <w:b/>
                        <w:color w:val="FFFFFF"/>
                        <w:sz w:val="18"/>
                        <w:szCs w:val="18"/>
                      </w:rPr>
                      <w:t xml:space="preserve">t: </w:t>
                    </w:r>
                    <w:r w:rsidRPr="00FE75D8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>@</w:t>
                    </w:r>
                    <w:proofErr w:type="spellStart"/>
                    <w:r w:rsidRPr="00FE75D8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>exponential_e</w:t>
                    </w:r>
                    <w:proofErr w:type="spellEnd"/>
                  </w:p>
                  <w:p w:rsidR="00B77EC9" w:rsidRPr="00B77EC9" w:rsidRDefault="00B77EC9" w:rsidP="00B77EC9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C9" w:rsidRDefault="00B77EC9" w:rsidP="00486966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53" w:rsidRDefault="00845F53">
      <w:r>
        <w:separator/>
      </w:r>
    </w:p>
  </w:footnote>
  <w:footnote w:type="continuationSeparator" w:id="0">
    <w:p w:rsidR="00845F53" w:rsidRDefault="0084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C9" w:rsidRDefault="00C27A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-873125</wp:posOffset>
          </wp:positionH>
          <wp:positionV relativeFrom="paragraph">
            <wp:posOffset>-447675</wp:posOffset>
          </wp:positionV>
          <wp:extent cx="7658100" cy="1276350"/>
          <wp:effectExtent l="0" t="0" r="0" b="0"/>
          <wp:wrapThrough wrapText="bothSides">
            <wp:wrapPolygon edited="0">
              <wp:start x="0" y="0"/>
              <wp:lineTo x="0" y="21278"/>
              <wp:lineTo x="21546" y="21278"/>
              <wp:lineTo x="21546" y="0"/>
              <wp:lineTo x="0" y="0"/>
            </wp:wrapPolygon>
          </wp:wrapThrough>
          <wp:docPr id="9" name="Picture 9" descr="Letterhea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etterhea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C9" w:rsidRDefault="00C27A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-873125</wp:posOffset>
          </wp:positionH>
          <wp:positionV relativeFrom="paragraph">
            <wp:posOffset>-447675</wp:posOffset>
          </wp:positionV>
          <wp:extent cx="7658100" cy="1276350"/>
          <wp:effectExtent l="0" t="0" r="0" b="0"/>
          <wp:wrapNone/>
          <wp:docPr id="4" name="Picture 1" descr="Letterhea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FDD"/>
    <w:multiLevelType w:val="hybridMultilevel"/>
    <w:tmpl w:val="8E7496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903FE6"/>
    <w:multiLevelType w:val="hybridMultilevel"/>
    <w:tmpl w:val="3B00B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DD0D9F"/>
    <w:multiLevelType w:val="hybridMultilevel"/>
    <w:tmpl w:val="4BBCF6C0"/>
    <w:lvl w:ilvl="0" w:tplc="3486803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D282C"/>
    <w:multiLevelType w:val="hybridMultilevel"/>
    <w:tmpl w:val="CE6ED7CA"/>
    <w:lvl w:ilvl="0" w:tplc="C9BA96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B2"/>
    <w:rsid w:val="00013CE8"/>
    <w:rsid w:val="00070F70"/>
    <w:rsid w:val="00083A18"/>
    <w:rsid w:val="00086DBD"/>
    <w:rsid w:val="000957D8"/>
    <w:rsid w:val="000D277E"/>
    <w:rsid w:val="00115D1F"/>
    <w:rsid w:val="001501E5"/>
    <w:rsid w:val="00163393"/>
    <w:rsid w:val="00196CA7"/>
    <w:rsid w:val="001D7C27"/>
    <w:rsid w:val="001E5140"/>
    <w:rsid w:val="00210543"/>
    <w:rsid w:val="00271CAF"/>
    <w:rsid w:val="00300900"/>
    <w:rsid w:val="00335CD3"/>
    <w:rsid w:val="00361244"/>
    <w:rsid w:val="003750E7"/>
    <w:rsid w:val="00397584"/>
    <w:rsid w:val="003E51AF"/>
    <w:rsid w:val="003F6812"/>
    <w:rsid w:val="00441107"/>
    <w:rsid w:val="00486966"/>
    <w:rsid w:val="004C45B8"/>
    <w:rsid w:val="004D2CA0"/>
    <w:rsid w:val="00594EA6"/>
    <w:rsid w:val="005F44EB"/>
    <w:rsid w:val="006047CA"/>
    <w:rsid w:val="00683BD4"/>
    <w:rsid w:val="006914AB"/>
    <w:rsid w:val="006C74F6"/>
    <w:rsid w:val="00714CC1"/>
    <w:rsid w:val="00737BDE"/>
    <w:rsid w:val="007B56B2"/>
    <w:rsid w:val="007F25D3"/>
    <w:rsid w:val="00824432"/>
    <w:rsid w:val="00845F53"/>
    <w:rsid w:val="0088015F"/>
    <w:rsid w:val="008A66B9"/>
    <w:rsid w:val="008F565E"/>
    <w:rsid w:val="00A7239C"/>
    <w:rsid w:val="00A77DF1"/>
    <w:rsid w:val="00A83471"/>
    <w:rsid w:val="00AC71E0"/>
    <w:rsid w:val="00B26A65"/>
    <w:rsid w:val="00B77EC9"/>
    <w:rsid w:val="00C11332"/>
    <w:rsid w:val="00C13C78"/>
    <w:rsid w:val="00C27A96"/>
    <w:rsid w:val="00C7285E"/>
    <w:rsid w:val="00C84DE8"/>
    <w:rsid w:val="00CC2610"/>
    <w:rsid w:val="00CD19B2"/>
    <w:rsid w:val="00D13152"/>
    <w:rsid w:val="00D64199"/>
    <w:rsid w:val="00D81563"/>
    <w:rsid w:val="00D92D02"/>
    <w:rsid w:val="00DC0D10"/>
    <w:rsid w:val="00DE2382"/>
    <w:rsid w:val="00E13393"/>
    <w:rsid w:val="00E95AB9"/>
    <w:rsid w:val="00EC06F8"/>
    <w:rsid w:val="00F25A53"/>
    <w:rsid w:val="00F55CD8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6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06F8"/>
    <w:pPr>
      <w:tabs>
        <w:tab w:val="center" w:pos="4153"/>
        <w:tab w:val="right" w:pos="8306"/>
      </w:tabs>
    </w:pPr>
  </w:style>
  <w:style w:type="character" w:styleId="Hyperlink">
    <w:name w:val="Hyperlink"/>
    <w:rsid w:val="00B77EC9"/>
    <w:rPr>
      <w:color w:val="0000FF"/>
      <w:u w:val="single"/>
    </w:rPr>
  </w:style>
  <w:style w:type="character" w:styleId="FollowedHyperlink">
    <w:name w:val="FollowedHyperlink"/>
    <w:rsid w:val="00486966"/>
    <w:rPr>
      <w:color w:val="800080"/>
      <w:u w:val="single"/>
    </w:rPr>
  </w:style>
  <w:style w:type="character" w:styleId="Strong">
    <w:name w:val="Strong"/>
    <w:qFormat/>
    <w:rsid w:val="001E5140"/>
    <w:rPr>
      <w:b/>
      <w:bCs/>
    </w:rPr>
  </w:style>
  <w:style w:type="paragraph" w:styleId="ListParagraph">
    <w:name w:val="List Paragraph"/>
    <w:basedOn w:val="Normal"/>
    <w:uiPriority w:val="34"/>
    <w:qFormat/>
    <w:rsid w:val="001E51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0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543"/>
    <w:rPr>
      <w:rFonts w:ascii="Tahoma" w:hAnsi="Tahoma" w:cs="Tahoma"/>
      <w:sz w:val="16"/>
      <w:szCs w:val="16"/>
      <w:lang w:eastAsia="en-US"/>
    </w:rPr>
  </w:style>
  <w:style w:type="character" w:customStyle="1" w:styleId="qowt-font4-verdana">
    <w:name w:val="qowt-font4-verdana"/>
    <w:basedOn w:val="DefaultParagraphFont"/>
    <w:rsid w:val="00F25A53"/>
  </w:style>
  <w:style w:type="paragraph" w:styleId="NormalWeb">
    <w:name w:val="Normal (Web)"/>
    <w:basedOn w:val="Normal"/>
    <w:rsid w:val="00F25A53"/>
    <w:pPr>
      <w:suppressAutoHyphens/>
      <w:spacing w:before="28" w:after="28" w:line="100" w:lineRule="atLeast"/>
    </w:pPr>
    <w:rPr>
      <w:kern w:val="1"/>
      <w:szCs w:val="24"/>
      <w:lang w:eastAsia="ar-SA"/>
    </w:rPr>
  </w:style>
  <w:style w:type="paragraph" w:customStyle="1" w:styleId="hidebullet">
    <w:name w:val="hidebullet"/>
    <w:basedOn w:val="Normal"/>
    <w:rsid w:val="00F25A53"/>
    <w:pPr>
      <w:suppressAutoHyphens/>
      <w:spacing w:before="28" w:after="28" w:line="100" w:lineRule="atLeast"/>
    </w:pPr>
    <w:rPr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6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06F8"/>
    <w:pPr>
      <w:tabs>
        <w:tab w:val="center" w:pos="4153"/>
        <w:tab w:val="right" w:pos="8306"/>
      </w:tabs>
    </w:pPr>
  </w:style>
  <w:style w:type="character" w:styleId="Hyperlink">
    <w:name w:val="Hyperlink"/>
    <w:rsid w:val="00B77EC9"/>
    <w:rPr>
      <w:color w:val="0000FF"/>
      <w:u w:val="single"/>
    </w:rPr>
  </w:style>
  <w:style w:type="character" w:styleId="FollowedHyperlink">
    <w:name w:val="FollowedHyperlink"/>
    <w:rsid w:val="00486966"/>
    <w:rPr>
      <w:color w:val="800080"/>
      <w:u w:val="single"/>
    </w:rPr>
  </w:style>
  <w:style w:type="character" w:styleId="Strong">
    <w:name w:val="Strong"/>
    <w:qFormat/>
    <w:rsid w:val="001E5140"/>
    <w:rPr>
      <w:b/>
      <w:bCs/>
    </w:rPr>
  </w:style>
  <w:style w:type="paragraph" w:styleId="ListParagraph">
    <w:name w:val="List Paragraph"/>
    <w:basedOn w:val="Normal"/>
    <w:uiPriority w:val="34"/>
    <w:qFormat/>
    <w:rsid w:val="001E51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0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543"/>
    <w:rPr>
      <w:rFonts w:ascii="Tahoma" w:hAnsi="Tahoma" w:cs="Tahoma"/>
      <w:sz w:val="16"/>
      <w:szCs w:val="16"/>
      <w:lang w:eastAsia="en-US"/>
    </w:rPr>
  </w:style>
  <w:style w:type="character" w:customStyle="1" w:styleId="qowt-font4-verdana">
    <w:name w:val="qowt-font4-verdana"/>
    <w:basedOn w:val="DefaultParagraphFont"/>
    <w:rsid w:val="00F25A53"/>
  </w:style>
  <w:style w:type="paragraph" w:styleId="NormalWeb">
    <w:name w:val="Normal (Web)"/>
    <w:basedOn w:val="Normal"/>
    <w:rsid w:val="00F25A53"/>
    <w:pPr>
      <w:suppressAutoHyphens/>
      <w:spacing w:before="28" w:after="28" w:line="100" w:lineRule="atLeast"/>
    </w:pPr>
    <w:rPr>
      <w:kern w:val="1"/>
      <w:szCs w:val="24"/>
      <w:lang w:eastAsia="ar-SA"/>
    </w:rPr>
  </w:style>
  <w:style w:type="paragraph" w:customStyle="1" w:styleId="hidebullet">
    <w:name w:val="hidebullet"/>
    <w:basedOn w:val="Normal"/>
    <w:rsid w:val="00F25A53"/>
    <w:pPr>
      <w:suppressAutoHyphens/>
      <w:spacing w:before="28" w:after="28" w:line="100" w:lineRule="atLeast"/>
    </w:pPr>
    <w:rPr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worxrecruitment.com/Jobs/Advert/160404?FromSearch=False&amp;FromSearch=Fal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Final%20Documents\Templates\Email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 Letter Template</Template>
  <TotalTime>1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sarah.newcombe</dc:creator>
  <cp:lastModifiedBy>Myfanwy Cowdy [mmm]</cp:lastModifiedBy>
  <cp:revision>2</cp:revision>
  <cp:lastPrinted>2014-11-19T13:32:00Z</cp:lastPrinted>
  <dcterms:created xsi:type="dcterms:W3CDTF">2015-02-27T09:34:00Z</dcterms:created>
  <dcterms:modified xsi:type="dcterms:W3CDTF">2015-02-27T09:34:00Z</dcterms:modified>
</cp:coreProperties>
</file>